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5151D0" w14:textId="77777777" w:rsidR="0082470D" w:rsidRDefault="007F6DFD">
      <w:r>
        <w:rPr>
          <w:rFonts w:ascii="Lucida Grande" w:hAnsi="Lucida Grande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3D4B3D" wp14:editId="3EFA3592">
                <wp:simplePos x="0" y="0"/>
                <wp:positionH relativeFrom="column">
                  <wp:align>left</wp:align>
                </wp:positionH>
                <wp:positionV relativeFrom="paragraph">
                  <wp:posOffset>145415</wp:posOffset>
                </wp:positionV>
                <wp:extent cx="9745980" cy="1851660"/>
                <wp:effectExtent l="0" t="0" r="0" b="0"/>
                <wp:wrapTight wrapText="bothSides">
                  <wp:wrapPolygon edited="0">
                    <wp:start x="84" y="667"/>
                    <wp:lineTo x="84" y="20889"/>
                    <wp:lineTo x="21448" y="20889"/>
                    <wp:lineTo x="21448" y="667"/>
                    <wp:lineTo x="84" y="667"/>
                  </wp:wrapPolygon>
                </wp:wrapTight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5980" cy="185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2CA0F2" w14:textId="77777777" w:rsidR="007F6DFD" w:rsidRDefault="007F6DFD" w:rsidP="00842658">
                            <w:pPr>
                              <w:pStyle w:val="NewsletterHeading"/>
                              <w:ind w:left="2880" w:firstLine="720"/>
                            </w:pPr>
                            <w:r>
                              <w:t xml:space="preserve">JOMAINE’S </w:t>
                            </w:r>
                          </w:p>
                          <w:p w14:paraId="0727580F" w14:textId="77777777" w:rsidR="007F6DFD" w:rsidRDefault="007F6DFD" w:rsidP="001149B1">
                            <w:pPr>
                              <w:pStyle w:val="NewsletterHead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B69E4EF" w14:textId="77777777" w:rsidR="007F6DFD" w:rsidRDefault="007F6DFD" w:rsidP="00842658">
                            <w:pPr>
                              <w:pStyle w:val="NewsletterHeading"/>
                              <w:ind w:left="720" w:firstLine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Featuring summer adventures, health, and clothing trends.</w:t>
                            </w:r>
                          </w:p>
                          <w:p w14:paraId="7880621D" w14:textId="77777777" w:rsidR="007F6DFD" w:rsidRDefault="007F6DFD" w:rsidP="001149B1">
                            <w:pPr>
                              <w:pStyle w:val="NewsletterHead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040E2B3" w14:textId="77777777" w:rsidR="007F6DFD" w:rsidRDefault="007F6DFD" w:rsidP="001149B1">
                            <w:pPr>
                              <w:pStyle w:val="NewsletterHead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445EA16" w14:textId="5F3C78BF" w:rsidR="007F6DFD" w:rsidRDefault="005A218C" w:rsidP="001149B1">
                            <w:pPr>
                              <w:pStyle w:val="NewsletterHeading"/>
                              <w:rPr>
                                <w:sz w:val="28"/>
                                <w:szCs w:val="28"/>
                              </w:rPr>
                            </w:pPr>
                            <w:hyperlink r:id="rId6" w:history="1">
                              <w:r w:rsidR="007F6DFD" w:rsidRPr="0024625E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www.jomaine.com</w:t>
                              </w:r>
                            </w:hyperlink>
                            <w:r w:rsidR="007F6DFD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84265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84265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84265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7F6DFD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7F6DFD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AE6C16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AE6C16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7F6DFD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hyperlink r:id="rId7" w:history="1">
                              <w:r w:rsidR="007F6DFD" w:rsidRPr="0024625E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info@jomaine.com</w:t>
                              </w:r>
                            </w:hyperlink>
                            <w:r w:rsidR="007F6DFD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0932079E" w14:textId="77777777" w:rsidR="007F6DFD" w:rsidRPr="007F6DFD" w:rsidRDefault="007F6DFD" w:rsidP="001149B1">
                            <w:pPr>
                              <w:pStyle w:val="NewsletterHead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3D4B3D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0;margin-top:11.45pt;width:767.4pt;height:145.8pt;z-index:25166336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" filled="f" stroked="f">
                <v:textbox inset=",7.2pt,,7.2pt">
                  <w:txbxContent>
                    <w:p w14:paraId="6C2CA0F2" w14:textId="77777777" w:rsidR="007F6DFD" w:rsidRDefault="007F6DFD" w:rsidP="00842658">
                      <w:pPr>
                        <w:pStyle w:val="NewsletterHeading"/>
                        <w:ind w:left="2880" w:firstLine="720"/>
                      </w:pPr>
                      <w:r>
                        <w:t xml:space="preserve">JOMAINE’S </w:t>
                      </w:r>
                    </w:p>
                    <w:p w14:paraId="0727580F" w14:textId="77777777" w:rsidR="007F6DFD" w:rsidRDefault="007F6DFD" w:rsidP="001149B1">
                      <w:pPr>
                        <w:pStyle w:val="NewsletterHeading"/>
                        <w:rPr>
                          <w:sz w:val="28"/>
                          <w:szCs w:val="28"/>
                        </w:rPr>
                      </w:pPr>
                    </w:p>
                    <w:p w14:paraId="0B69E4EF" w14:textId="77777777" w:rsidR="007F6DFD" w:rsidRDefault="007F6DFD" w:rsidP="00842658">
                      <w:pPr>
                        <w:pStyle w:val="NewsletterHeading"/>
                        <w:ind w:left="720" w:firstLine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Featuring summer adventures, health, and clothing trends.</w:t>
                      </w:r>
                    </w:p>
                    <w:p w14:paraId="7880621D" w14:textId="77777777" w:rsidR="007F6DFD" w:rsidRDefault="007F6DFD" w:rsidP="001149B1">
                      <w:pPr>
                        <w:pStyle w:val="NewsletterHeading"/>
                        <w:rPr>
                          <w:sz w:val="28"/>
                          <w:szCs w:val="28"/>
                        </w:rPr>
                      </w:pPr>
                    </w:p>
                    <w:p w14:paraId="7040E2B3" w14:textId="77777777" w:rsidR="007F6DFD" w:rsidRDefault="007F6DFD" w:rsidP="001149B1">
                      <w:pPr>
                        <w:pStyle w:val="NewsletterHeading"/>
                        <w:rPr>
                          <w:sz w:val="28"/>
                          <w:szCs w:val="28"/>
                        </w:rPr>
                      </w:pPr>
                    </w:p>
                    <w:p w14:paraId="0445EA16" w14:textId="5F3C78BF" w:rsidR="007F6DFD" w:rsidRDefault="003C2867" w:rsidP="001149B1">
                      <w:pPr>
                        <w:pStyle w:val="NewsletterHeading"/>
                        <w:rPr>
                          <w:sz w:val="28"/>
                          <w:szCs w:val="28"/>
                        </w:rPr>
                      </w:pPr>
                      <w:hyperlink r:id="rId8" w:history="1">
                        <w:r w:rsidR="007F6DFD" w:rsidRPr="0024625E">
                          <w:rPr>
                            <w:rStyle w:val="Hyperlink"/>
                            <w:sz w:val="28"/>
                            <w:szCs w:val="28"/>
                          </w:rPr>
                          <w:t>www.jomaine.com</w:t>
                        </w:r>
                      </w:hyperlink>
                      <w:r w:rsidR="007F6DFD">
                        <w:rPr>
                          <w:sz w:val="28"/>
                          <w:szCs w:val="28"/>
                        </w:rPr>
                        <w:tab/>
                      </w:r>
                      <w:r w:rsidR="00842658">
                        <w:rPr>
                          <w:sz w:val="28"/>
                          <w:szCs w:val="28"/>
                        </w:rPr>
                        <w:tab/>
                      </w:r>
                      <w:r w:rsidR="00842658">
                        <w:rPr>
                          <w:sz w:val="28"/>
                          <w:szCs w:val="28"/>
                        </w:rPr>
                        <w:tab/>
                      </w:r>
                      <w:r w:rsidR="00842658">
                        <w:rPr>
                          <w:sz w:val="28"/>
                          <w:szCs w:val="28"/>
                        </w:rPr>
                        <w:tab/>
                      </w:r>
                      <w:r w:rsidR="007F6DFD">
                        <w:rPr>
                          <w:sz w:val="28"/>
                          <w:szCs w:val="28"/>
                        </w:rPr>
                        <w:tab/>
                      </w:r>
                      <w:r w:rsidR="007F6DFD">
                        <w:rPr>
                          <w:sz w:val="28"/>
                          <w:szCs w:val="28"/>
                        </w:rPr>
                        <w:tab/>
                      </w:r>
                      <w:r w:rsidR="00AE6C16">
                        <w:rPr>
                          <w:sz w:val="28"/>
                          <w:szCs w:val="28"/>
                        </w:rPr>
                        <w:tab/>
                      </w:r>
                      <w:r w:rsidR="00AE6C16">
                        <w:rPr>
                          <w:sz w:val="28"/>
                          <w:szCs w:val="28"/>
                        </w:rPr>
                        <w:tab/>
                      </w:r>
                      <w:r w:rsidR="007F6DFD">
                        <w:rPr>
                          <w:sz w:val="28"/>
                          <w:szCs w:val="28"/>
                        </w:rPr>
                        <w:tab/>
                      </w:r>
                      <w:hyperlink r:id="rId9" w:history="1">
                        <w:r w:rsidR="007F6DFD" w:rsidRPr="0024625E">
                          <w:rPr>
                            <w:rStyle w:val="Hyperlink"/>
                            <w:sz w:val="28"/>
                            <w:szCs w:val="28"/>
                          </w:rPr>
                          <w:t>info@jomaine.com</w:t>
                        </w:r>
                      </w:hyperlink>
                      <w:r w:rsidR="007F6DFD">
                        <w:rPr>
                          <w:sz w:val="28"/>
                          <w:szCs w:val="28"/>
                        </w:rPr>
                        <w:tab/>
                      </w:r>
                    </w:p>
                    <w:p w14:paraId="0932079E" w14:textId="77777777" w:rsidR="007F6DFD" w:rsidRPr="007F6DFD" w:rsidRDefault="007F6DFD" w:rsidP="001149B1">
                      <w:pPr>
                        <w:pStyle w:val="NewsletterHeading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33213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28DB94" wp14:editId="7D7C8CA3">
                <wp:simplePos x="0" y="0"/>
                <wp:positionH relativeFrom="page">
                  <wp:posOffset>-175260</wp:posOffset>
                </wp:positionH>
                <wp:positionV relativeFrom="page">
                  <wp:posOffset>-114300</wp:posOffset>
                </wp:positionV>
                <wp:extent cx="10066020" cy="1927860"/>
                <wp:effectExtent l="0" t="0" r="0" b="0"/>
                <wp:wrapNone/>
                <wp:docPr id="1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66020" cy="19278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C433721" w14:textId="77777777" w:rsidR="0000112E" w:rsidRDefault="0000112E" w:rsidP="00332130">
                            <w:pPr>
                              <w:pStyle w:val="Heading1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28DB94" id="Rectangle 6" o:spid="_x0000_s1027" style="position:absolute;margin-left:-13.8pt;margin-top:-9pt;width:792.6pt;height:151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" fillcolor="#205867 [1608]" stroked="f" strokecolor="#4a7ebb" strokeweight="1.5pt">
                <v:shadow opacity="22938f" offset="0"/>
                <v:textbox inset=",7.2pt,,7.2pt">
                  <w:txbxContent>
                    <w:p w14:paraId="3C433721" w14:textId="77777777" w:rsidR="0000112E" w:rsidRDefault="0000112E" w:rsidP="00332130">
                      <w:pPr>
                        <w:pStyle w:val="Heading1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18BC546F" w14:textId="77777777" w:rsidR="0082470D" w:rsidRDefault="0082470D"/>
    <w:p w14:paraId="0BFFDED3" w14:textId="77777777" w:rsidR="0082470D" w:rsidRDefault="0082470D"/>
    <w:sdt>
      <w:sdtPr>
        <w:id w:val="228783093"/>
        <w:placeholder>
          <w:docPart w:val="EA39584BB38945DAA874D1EB2C4F4A2E"/>
        </w:placeholder>
      </w:sdtPr>
      <w:sdtEndPr>
        <w:rPr>
          <w:sz w:val="36"/>
          <w:szCs w:val="36"/>
        </w:rPr>
      </w:sdtEndPr>
      <w:sdtContent>
        <w:p w14:paraId="6644BD99" w14:textId="77777777" w:rsidR="0082470D" w:rsidRPr="00AE6C16" w:rsidRDefault="00083CB1" w:rsidP="007D1701">
          <w:pPr>
            <w:pStyle w:val="NewsletterHeadline"/>
            <w:rPr>
              <w:sz w:val="36"/>
              <w:szCs w:val="36"/>
            </w:rPr>
          </w:pPr>
          <w:proofErr w:type="spellStart"/>
          <w:r w:rsidRPr="008C3878">
            <w:rPr>
              <w:sz w:val="36"/>
              <w:szCs w:val="36"/>
            </w:rPr>
            <w:t>Jomaine’s</w:t>
          </w:r>
          <w:proofErr w:type="spellEnd"/>
          <w:r w:rsidRPr="008C3878">
            <w:rPr>
              <w:sz w:val="36"/>
              <w:szCs w:val="36"/>
            </w:rPr>
            <w:t xml:space="preserve"> </w:t>
          </w:r>
          <w:r w:rsidR="001A6AFA" w:rsidRPr="008C3878">
            <w:rPr>
              <w:sz w:val="36"/>
              <w:szCs w:val="36"/>
            </w:rPr>
            <w:t>Monthly</w:t>
          </w:r>
          <w:r w:rsidR="007D1701" w:rsidRPr="008C3878">
            <w:rPr>
              <w:sz w:val="36"/>
              <w:szCs w:val="36"/>
            </w:rPr>
            <w:t xml:space="preserve"> Newsletter</w:t>
          </w:r>
          <w:r w:rsidR="001A6AFA" w:rsidRPr="008C3878">
            <w:rPr>
              <w:sz w:val="36"/>
              <w:szCs w:val="36"/>
            </w:rPr>
            <w:tab/>
          </w:r>
          <w:r w:rsidR="001A6AFA" w:rsidRPr="008C3878">
            <w:rPr>
              <w:sz w:val="36"/>
              <w:szCs w:val="36"/>
            </w:rPr>
            <w:tab/>
          </w:r>
          <w:r w:rsidR="008F31BE" w:rsidRPr="008C3878">
            <w:rPr>
              <w:sz w:val="36"/>
              <w:szCs w:val="36"/>
            </w:rPr>
            <w:tab/>
          </w:r>
          <w:r w:rsidR="008F31BE" w:rsidRPr="008C3878">
            <w:rPr>
              <w:sz w:val="36"/>
              <w:szCs w:val="36"/>
            </w:rPr>
            <w:tab/>
          </w:r>
          <w:r w:rsidR="008F31BE" w:rsidRPr="008C3878">
            <w:rPr>
              <w:sz w:val="36"/>
              <w:szCs w:val="36"/>
            </w:rPr>
            <w:tab/>
          </w:r>
          <w:r w:rsidR="001A6AFA" w:rsidRPr="008C3878">
            <w:rPr>
              <w:sz w:val="36"/>
              <w:szCs w:val="36"/>
            </w:rPr>
            <w:t>July 2014</w:t>
          </w:r>
        </w:p>
      </w:sdtContent>
    </w:sdt>
    <w:p w14:paraId="762A7FDA" w14:textId="77777777" w:rsidR="0082470D" w:rsidRPr="00EE1259" w:rsidRDefault="0082470D" w:rsidP="0082470D">
      <w:pPr>
        <w:rPr>
          <w:rFonts w:ascii="Arial" w:hAnsi="Arial"/>
          <w:sz w:val="22"/>
        </w:rPr>
      </w:pPr>
    </w:p>
    <w:p w14:paraId="5777D644" w14:textId="77777777" w:rsidR="00760E4B" w:rsidRDefault="00760E4B" w:rsidP="003E564B">
      <w:pPr>
        <w:pStyle w:val="NewsletterBody"/>
        <w:sectPr w:rsidR="00760E4B" w:rsidSect="00760E4B">
          <w:pgSz w:w="12240" w:h="15840"/>
          <w:pgMar w:top="1440" w:right="630" w:bottom="1440" w:left="720" w:header="720" w:footer="720" w:gutter="0"/>
          <w:cols w:space="720"/>
        </w:sectPr>
      </w:pPr>
    </w:p>
    <w:p w14:paraId="2B63C326" w14:textId="77777777" w:rsidR="00AE6C16" w:rsidRDefault="00AE6C16" w:rsidP="000041ED">
      <w:pPr>
        <w:pStyle w:val="NewsletterBody"/>
        <w:rPr>
          <w:b/>
          <w:sz w:val="32"/>
          <w:szCs w:val="32"/>
          <w:u w:val="single"/>
        </w:rPr>
      </w:pPr>
    </w:p>
    <w:p w14:paraId="2D42577B" w14:textId="77777777" w:rsidR="004756E8" w:rsidRPr="00AE6C16" w:rsidRDefault="005A218C" w:rsidP="00AE6C16">
      <w:pPr>
        <w:pStyle w:val="NewsletterBody"/>
        <w:rPr>
          <w:b/>
          <w:i/>
          <w:color w:val="0070C0"/>
          <w:sz w:val="32"/>
          <w:szCs w:val="32"/>
          <w:u w:val="single"/>
        </w:rPr>
      </w:pPr>
      <w:hyperlink r:id="rId10" w:history="1">
        <w:r w:rsidR="00FA6BC3" w:rsidRPr="00B72F0F">
          <w:rPr>
            <w:rStyle w:val="Hyperlink"/>
            <w:b/>
            <w:i/>
            <w:sz w:val="32"/>
            <w:szCs w:val="32"/>
          </w:rPr>
          <w:t>HEALTH</w:t>
        </w:r>
        <w:r w:rsidR="00DB14CC" w:rsidRPr="00B72F0F">
          <w:rPr>
            <w:rStyle w:val="Hyperlink"/>
            <w:b/>
            <w:i/>
            <w:sz w:val="32"/>
            <w:szCs w:val="32"/>
          </w:rPr>
          <w:t xml:space="preserve"> FOR TODAY</w:t>
        </w:r>
      </w:hyperlink>
      <w:r w:rsidR="00DB14CC" w:rsidRPr="008C3878">
        <w:rPr>
          <w:sz w:val="28"/>
          <w:szCs w:val="28"/>
        </w:rPr>
        <w:t xml:space="preserve"> </w:t>
      </w:r>
      <w:r w:rsidR="00AE6C16">
        <w:rPr>
          <w:sz w:val="28"/>
          <w:szCs w:val="28"/>
        </w:rPr>
        <w:t>-</w:t>
      </w:r>
      <w:r w:rsidR="00DB14CC" w:rsidRPr="008C3878">
        <w:rPr>
          <w:sz w:val="28"/>
          <w:szCs w:val="28"/>
        </w:rPr>
        <w:t xml:space="preserve"> </w:t>
      </w:r>
      <w:r w:rsidR="000041ED" w:rsidRPr="008C3878">
        <w:rPr>
          <w:sz w:val="28"/>
          <w:szCs w:val="28"/>
        </w:rPr>
        <w:t>Simply because my health is top priority, I’ve looked</w:t>
      </w:r>
      <w:r w:rsidR="0011761A" w:rsidRPr="008C3878">
        <w:rPr>
          <w:sz w:val="28"/>
          <w:szCs w:val="28"/>
        </w:rPr>
        <w:t xml:space="preserve"> for clean vitamins and supplements of superior purity and potency.  What I found w</w:t>
      </w:r>
      <w:r w:rsidR="00907B32" w:rsidRPr="008C3878">
        <w:rPr>
          <w:sz w:val="28"/>
          <w:szCs w:val="28"/>
        </w:rPr>
        <w:t xml:space="preserve">as </w:t>
      </w:r>
      <w:r w:rsidR="000041ED" w:rsidRPr="008C3878">
        <w:rPr>
          <w:sz w:val="28"/>
          <w:szCs w:val="28"/>
        </w:rPr>
        <w:t xml:space="preserve">vitamin formulas that are non-GMO, non-irradiated, and free of gluten, preservatives, and artificial flavors.  </w:t>
      </w:r>
      <w:hyperlink r:id="rId11" w:tooltip="http://click.linksynergy.com/fs-bin/click?id=A/vZdpnkX7U&amp;offerid=332603.3&amp;type=3&amp;subid=0" w:history="1">
        <w:r w:rsidR="000041ED" w:rsidRPr="008C3878">
          <w:rPr>
            <w:rStyle w:val="Hyperlink"/>
            <w:sz w:val="28"/>
            <w:szCs w:val="28"/>
          </w:rPr>
          <w:t>High quality vitamins, minerals and other nutritional supplements</w:t>
        </w:r>
      </w:hyperlink>
      <w:r w:rsidR="000041ED" w:rsidRPr="008C3878">
        <w:rPr>
          <w:sz w:val="28"/>
          <w:szCs w:val="28"/>
        </w:rPr>
        <w:t xml:space="preserve"> in state-of-the-art facilities within the United States provide </w:t>
      </w:r>
      <w:r w:rsidR="00314DE3" w:rsidRPr="008C3878">
        <w:rPr>
          <w:sz w:val="28"/>
          <w:szCs w:val="28"/>
        </w:rPr>
        <w:t xml:space="preserve">me with </w:t>
      </w:r>
      <w:r w:rsidR="000041ED" w:rsidRPr="008C3878">
        <w:rPr>
          <w:sz w:val="28"/>
          <w:szCs w:val="28"/>
        </w:rPr>
        <w:t xml:space="preserve">everything I want for my health.  </w:t>
      </w:r>
    </w:p>
    <w:p w14:paraId="6522D8E1" w14:textId="77777777" w:rsidR="004756E8" w:rsidRPr="008C3878" w:rsidRDefault="000F3A46" w:rsidP="008C3878">
      <w:pPr>
        <w:pStyle w:val="NewsletterBody"/>
        <w:spacing w:line="276" w:lineRule="auto"/>
        <w:rPr>
          <w:sz w:val="28"/>
          <w:szCs w:val="28"/>
        </w:rPr>
      </w:pPr>
      <w:r w:rsidRPr="008C3878">
        <w:rPr>
          <w:noProof/>
          <w:sz w:val="28"/>
          <w:szCs w:val="28"/>
        </w:rPr>
        <w:drawing>
          <wp:anchor distT="0" distB="0" distL="114300" distR="114300" simplePos="0" relativeHeight="251697152" behindDoc="1" locked="0" layoutInCell="1" allowOverlap="1" wp14:anchorId="2E2C3B2F" wp14:editId="71E73830">
            <wp:simplePos x="0" y="0"/>
            <wp:positionH relativeFrom="column">
              <wp:posOffset>-342900</wp:posOffset>
            </wp:positionH>
            <wp:positionV relativeFrom="paragraph">
              <wp:posOffset>-4716779</wp:posOffset>
            </wp:positionV>
            <wp:extent cx="2019964" cy="1592580"/>
            <wp:effectExtent l="0" t="0" r="0" b="7620"/>
            <wp:wrapSquare wrapText="bothSides"/>
            <wp:docPr id="17" name="Picture 17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NatureOrigin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944" cy="16106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14CC" w:rsidRPr="008C3878">
        <w:rPr>
          <w:sz w:val="28"/>
          <w:szCs w:val="28"/>
        </w:rPr>
        <w:t xml:space="preserve">   Going back to basics where there are less health issues and diseases mean</w:t>
      </w:r>
      <w:r w:rsidR="00907B32" w:rsidRPr="008C3878">
        <w:rPr>
          <w:sz w:val="28"/>
          <w:szCs w:val="28"/>
        </w:rPr>
        <w:t>t</w:t>
      </w:r>
      <w:r w:rsidR="00DB14CC" w:rsidRPr="008C3878">
        <w:rPr>
          <w:sz w:val="28"/>
          <w:szCs w:val="28"/>
        </w:rPr>
        <w:t xml:space="preserve"> traditional herbs, purified fish oils, vital probiotics, and elemental vitamins &amp; mine</w:t>
      </w:r>
      <w:r w:rsidR="00907B32" w:rsidRPr="008C3878">
        <w:rPr>
          <w:sz w:val="28"/>
          <w:szCs w:val="28"/>
        </w:rPr>
        <w:t>rals for health.  Y</w:t>
      </w:r>
      <w:r w:rsidR="00DB14CC" w:rsidRPr="008C3878">
        <w:rPr>
          <w:sz w:val="28"/>
          <w:szCs w:val="28"/>
        </w:rPr>
        <w:t xml:space="preserve">ou can’t always get that from foods today because of their chemical spraying and processing.  The vitamins </w:t>
      </w:r>
      <w:r w:rsidR="0067354F" w:rsidRPr="008C3878">
        <w:rPr>
          <w:sz w:val="28"/>
          <w:szCs w:val="28"/>
        </w:rPr>
        <w:t>a</w:t>
      </w:r>
      <w:r w:rsidR="00DB14CC" w:rsidRPr="008C3878">
        <w:rPr>
          <w:sz w:val="28"/>
          <w:szCs w:val="28"/>
        </w:rPr>
        <w:t xml:space="preserve">re non-GMO, non-irradiated, preservative-free or gluten-free lifestyle.  </w:t>
      </w:r>
      <w:r w:rsidR="00AE6C16">
        <w:rPr>
          <w:sz w:val="28"/>
          <w:szCs w:val="28"/>
        </w:rPr>
        <w:t>V</w:t>
      </w:r>
      <w:r w:rsidR="00DB14CC" w:rsidRPr="008C3878">
        <w:rPr>
          <w:sz w:val="28"/>
          <w:szCs w:val="28"/>
        </w:rPr>
        <w:t xml:space="preserve">egan and vegetarian supplements, as well as some </w:t>
      </w:r>
      <w:r w:rsidR="00083CB1" w:rsidRPr="008C3878">
        <w:rPr>
          <w:sz w:val="28"/>
          <w:szCs w:val="28"/>
        </w:rPr>
        <w:t xml:space="preserve">with </w:t>
      </w:r>
      <w:r w:rsidR="00DB14CC" w:rsidRPr="008C3878">
        <w:rPr>
          <w:sz w:val="28"/>
          <w:szCs w:val="28"/>
        </w:rPr>
        <w:t>organic ingredients.</w:t>
      </w:r>
    </w:p>
    <w:p w14:paraId="04E72FB8" w14:textId="77777777" w:rsidR="00A82DB8" w:rsidRPr="00FA6BC3" w:rsidRDefault="00A82DB8" w:rsidP="003E564B">
      <w:pPr>
        <w:pStyle w:val="NewsletterBody"/>
        <w:rPr>
          <w:b/>
          <w:i/>
          <w:sz w:val="32"/>
          <w:szCs w:val="32"/>
          <w:u w:val="single"/>
        </w:rPr>
      </w:pPr>
    </w:p>
    <w:p w14:paraId="341E629D" w14:textId="77777777" w:rsidR="003870B5" w:rsidRDefault="005A218C" w:rsidP="003870B5">
      <w:pPr>
        <w:pStyle w:val="NewsletterBody"/>
        <w:spacing w:line="276" w:lineRule="auto"/>
        <w:rPr>
          <w:rStyle w:val="Hyperlink"/>
        </w:rPr>
      </w:pPr>
      <w:hyperlink r:id="rId14" w:history="1">
        <w:r w:rsidR="00A82DB8" w:rsidRPr="00772E37">
          <w:rPr>
            <w:rStyle w:val="Hyperlink"/>
            <w:b/>
            <w:i/>
            <w:sz w:val="32"/>
            <w:szCs w:val="32"/>
          </w:rPr>
          <w:t>Clothing Trends</w:t>
        </w:r>
      </w:hyperlink>
      <w:r w:rsidR="00A82DB8" w:rsidRPr="008C3878">
        <w:rPr>
          <w:sz w:val="28"/>
          <w:szCs w:val="28"/>
        </w:rPr>
        <w:t xml:space="preserve"> - Without being a </w:t>
      </w:r>
      <w:proofErr w:type="spellStart"/>
      <w:r w:rsidR="00A82DB8" w:rsidRPr="008C3878">
        <w:rPr>
          <w:sz w:val="28"/>
          <w:szCs w:val="28"/>
        </w:rPr>
        <w:t>fashionista</w:t>
      </w:r>
      <w:proofErr w:type="spellEnd"/>
      <w:r w:rsidR="00A82DB8" w:rsidRPr="008C3878">
        <w:rPr>
          <w:sz w:val="28"/>
          <w:szCs w:val="28"/>
        </w:rPr>
        <w:t xml:space="preserve"> it’s obvious that clothing trends change with the times.  And then they change back.  From $50 t-shirts to custom-made clothes, trends </w:t>
      </w:r>
      <w:r w:rsidR="00DF4815">
        <w:rPr>
          <w:noProof/>
        </w:rPr>
        <w:drawing>
          <wp:anchor distT="0" distB="0" distL="114300" distR="114300" simplePos="0" relativeHeight="251696128" behindDoc="0" locked="0" layoutInCell="1" allowOverlap="1" wp14:anchorId="4E637988" wp14:editId="593A260E">
            <wp:simplePos x="0" y="0"/>
            <wp:positionH relativeFrom="column">
              <wp:align>left</wp:align>
            </wp:positionH>
            <wp:positionV relativeFrom="paragraph">
              <wp:posOffset>7750175</wp:posOffset>
            </wp:positionV>
            <wp:extent cx="1104900" cy="1149985"/>
            <wp:effectExtent l="0" t="0" r="0" b="0"/>
            <wp:wrapSquare wrapText="bothSides"/>
            <wp:docPr id="3" name="Picture 3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lothingTrends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7301" cy="11525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2DB8" w:rsidRPr="008C3878">
        <w:rPr>
          <w:sz w:val="28"/>
          <w:szCs w:val="28"/>
        </w:rPr>
        <w:t>change frequently.   Trends resurfacing that remind us of another era.</w:t>
      </w:r>
      <w:r w:rsidR="00FA6BC3" w:rsidRPr="008C3878">
        <w:rPr>
          <w:sz w:val="28"/>
          <w:szCs w:val="28"/>
        </w:rPr>
        <w:t xml:space="preserve"> However, these styles tend to be resurfacing more frequently.  As I watch the students in the middle and high schools </w:t>
      </w:r>
      <w:r w:rsidR="008C3878" w:rsidRPr="008C3878">
        <w:rPr>
          <w:sz w:val="28"/>
          <w:szCs w:val="28"/>
        </w:rPr>
        <w:t>they wear the ‘old</w:t>
      </w:r>
      <w:r w:rsidR="003870B5">
        <w:rPr>
          <w:sz w:val="28"/>
          <w:szCs w:val="28"/>
        </w:rPr>
        <w:t>’ styles because they are trendy</w:t>
      </w:r>
      <w:r w:rsidR="00DF4815">
        <w:rPr>
          <w:sz w:val="28"/>
          <w:szCs w:val="28"/>
        </w:rPr>
        <w:t xml:space="preserve"> and </w:t>
      </w:r>
      <w:r w:rsidR="008C3878" w:rsidRPr="008C3878">
        <w:rPr>
          <w:sz w:val="28"/>
          <w:szCs w:val="28"/>
        </w:rPr>
        <w:t xml:space="preserve">fit them better.  Students don’t worry about what others say because most of them are wearing the old styles that don’t cost a lot of money and make them look good </w:t>
      </w:r>
      <w:r w:rsidR="00F147F1">
        <w:rPr>
          <w:sz w:val="28"/>
          <w:szCs w:val="28"/>
        </w:rPr>
        <w:t>and feel comfortable.</w:t>
      </w:r>
      <w:r w:rsidR="00A82DB8">
        <w:t xml:space="preserve">  </w:t>
      </w:r>
      <w:hyperlink r:id="rId17" w:history="1">
        <w:r w:rsidR="00A82DB8" w:rsidRPr="00A82DB8">
          <w:rPr>
            <w:rStyle w:val="Hyperlink"/>
          </w:rPr>
          <w:t>Read more here</w:t>
        </w:r>
      </w:hyperlink>
    </w:p>
    <w:p w14:paraId="0CB9E06E" w14:textId="77777777" w:rsidR="00BD59CA" w:rsidRDefault="00AE6C16" w:rsidP="003870B5">
      <w:pPr>
        <w:pStyle w:val="NewsletterBody"/>
        <w:spacing w:line="276" w:lineRule="auto"/>
        <w:rPr>
          <w:rStyle w:val="Hyperlink"/>
          <w:color w:val="000000" w:themeColor="text1"/>
          <w:sz w:val="28"/>
          <w:szCs w:val="28"/>
          <w:u w:val="none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98176" behindDoc="1" locked="0" layoutInCell="1" allowOverlap="1" wp14:anchorId="26D2C426" wp14:editId="7EBBB03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75360" cy="868680"/>
            <wp:effectExtent l="0" t="0" r="0" b="7620"/>
            <wp:wrapTight wrapText="bothSides">
              <wp:wrapPolygon edited="0">
                <wp:start x="0" y="0"/>
                <wp:lineTo x="0" y="21316"/>
                <wp:lineTo x="21094" y="21316"/>
                <wp:lineTo x="21094" y="0"/>
                <wp:lineTo x="0" y="0"/>
              </wp:wrapPolygon>
            </wp:wrapTight>
            <wp:docPr id="1" name="Picture 1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opical_palm_tree_204976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20" w:history="1">
        <w:r w:rsidR="00663819" w:rsidRPr="00B64209">
          <w:rPr>
            <w:rStyle w:val="Hyperlink"/>
            <w:b/>
            <w:i/>
            <w:sz w:val="32"/>
            <w:szCs w:val="32"/>
          </w:rPr>
          <w:t>Vacation Plans</w:t>
        </w:r>
      </w:hyperlink>
      <w:r w:rsidR="00663819">
        <w:rPr>
          <w:rStyle w:val="Hyperlink"/>
          <w:color w:val="000000" w:themeColor="text1"/>
          <w:sz w:val="28"/>
          <w:szCs w:val="28"/>
          <w:u w:val="none"/>
        </w:rPr>
        <w:t xml:space="preserve"> –According to ‘TODAY’ “Over 300,000 people have visited the Sept. 11 museum since it opened little more than a month ago, exceeding expectations, officials said this week.”  </w:t>
      </w:r>
      <w:r w:rsidR="0065138A">
        <w:rPr>
          <w:rStyle w:val="Hyperlink"/>
          <w:color w:val="000000" w:themeColor="text1"/>
          <w:sz w:val="28"/>
          <w:szCs w:val="28"/>
          <w:u w:val="none"/>
        </w:rPr>
        <w:t xml:space="preserve">People are enjoying road trips in their RVs, amusement parks, and visiting family.  </w:t>
      </w:r>
      <w:r w:rsidR="00663819">
        <w:rPr>
          <w:rStyle w:val="Hyperlink"/>
          <w:color w:val="000000" w:themeColor="text1"/>
          <w:sz w:val="28"/>
          <w:szCs w:val="28"/>
          <w:u w:val="none"/>
        </w:rPr>
        <w:t xml:space="preserve">Where and when you travel for vacation is up to you, just be safe and enjoy.  </w:t>
      </w:r>
      <w:hyperlink r:id="rId21" w:history="1">
        <w:r w:rsidR="00663819" w:rsidRPr="00B64209">
          <w:rPr>
            <w:rStyle w:val="Hyperlink"/>
            <w:sz w:val="28"/>
            <w:szCs w:val="28"/>
          </w:rPr>
          <w:t>Here are a few suggestions</w:t>
        </w:r>
      </w:hyperlink>
      <w:r w:rsidR="00663819">
        <w:rPr>
          <w:rStyle w:val="Hyperlink"/>
          <w:color w:val="000000" w:themeColor="text1"/>
          <w:sz w:val="28"/>
          <w:szCs w:val="28"/>
          <w:u w:val="none"/>
        </w:rPr>
        <w:t xml:space="preserve">.  </w:t>
      </w:r>
    </w:p>
    <w:p w14:paraId="51E382B3" w14:textId="77777777" w:rsidR="00AE6C16" w:rsidRPr="00AE6C16" w:rsidRDefault="00AE6C16" w:rsidP="003870B5">
      <w:pPr>
        <w:pStyle w:val="NewsletterBody"/>
        <w:spacing w:line="276" w:lineRule="auto"/>
        <w:rPr>
          <w:color w:val="000000" w:themeColor="text1"/>
          <w:sz w:val="28"/>
          <w:szCs w:val="28"/>
        </w:rPr>
      </w:pPr>
    </w:p>
    <w:p w14:paraId="2019E359" w14:textId="77777777" w:rsidR="009D78D2" w:rsidRPr="001E4D58" w:rsidRDefault="001E4D58" w:rsidP="003870B5">
      <w:pPr>
        <w:pStyle w:val="NewsletterBody"/>
        <w:spacing w:line="276" w:lineRule="auto"/>
        <w:rPr>
          <w:b/>
          <w:sz w:val="32"/>
          <w:szCs w:val="32"/>
          <w:u w:val="single"/>
        </w:rPr>
      </w:pPr>
      <w:r w:rsidRPr="001E4D58">
        <w:rPr>
          <w:b/>
          <w:sz w:val="32"/>
          <w:szCs w:val="32"/>
          <w:u w:val="single"/>
        </w:rPr>
        <w:t>FEATURED LINKS</w:t>
      </w:r>
    </w:p>
    <w:p w14:paraId="1C338A67" w14:textId="77777777" w:rsidR="001E4D58" w:rsidRDefault="005A218C" w:rsidP="003870B5">
      <w:pPr>
        <w:pStyle w:val="NewsletterBody"/>
        <w:spacing w:line="276" w:lineRule="auto"/>
        <w:rPr>
          <w:b/>
          <w:u w:val="single"/>
        </w:rPr>
      </w:pPr>
      <w:hyperlink r:id="rId22" w:history="1">
        <w:r w:rsidR="001E4D58" w:rsidRPr="00471CC7">
          <w:rPr>
            <w:rStyle w:val="Hyperlink"/>
            <w:b/>
          </w:rPr>
          <w:t>Power Swabs Teeth Whitening</w:t>
        </w:r>
      </w:hyperlink>
      <w:r w:rsidR="001E4D58" w:rsidRPr="001E4D58">
        <w:rPr>
          <w:b/>
          <w:u w:val="single"/>
        </w:rPr>
        <w:t>: No Messy Strips, No Annoying Trays</w:t>
      </w:r>
    </w:p>
    <w:p w14:paraId="00514652" w14:textId="77777777" w:rsidR="00363503" w:rsidRDefault="005A218C" w:rsidP="003870B5">
      <w:pPr>
        <w:pStyle w:val="NewsletterBody"/>
        <w:spacing w:line="276" w:lineRule="auto"/>
        <w:rPr>
          <w:b/>
          <w:u w:val="single"/>
        </w:rPr>
      </w:pPr>
      <w:hyperlink r:id="rId23" w:history="1">
        <w:r w:rsidR="00363503" w:rsidRPr="00C046A0">
          <w:rPr>
            <w:rStyle w:val="Hyperlink"/>
            <w:b/>
          </w:rPr>
          <w:t>FREE standard shipping</w:t>
        </w:r>
      </w:hyperlink>
      <w:r w:rsidR="00363503">
        <w:rPr>
          <w:b/>
          <w:u w:val="single"/>
        </w:rPr>
        <w:t xml:space="preserve"> on all gift baskets and products!</w:t>
      </w:r>
    </w:p>
    <w:p w14:paraId="49037468" w14:textId="77777777" w:rsidR="000448C5" w:rsidRDefault="000448C5" w:rsidP="003870B5">
      <w:pPr>
        <w:pStyle w:val="NewsletterBody"/>
        <w:spacing w:line="276" w:lineRule="auto"/>
        <w:rPr>
          <w:b/>
          <w:u w:val="single"/>
        </w:rPr>
      </w:pPr>
      <w:r>
        <w:rPr>
          <w:b/>
          <w:u w:val="single"/>
        </w:rPr>
        <w:t>Why pay more for checks from your bank?</w:t>
      </w:r>
      <w:r w:rsidR="0016655C">
        <w:rPr>
          <w:b/>
          <w:u w:val="single"/>
        </w:rPr>
        <w:t xml:space="preserve">  </w:t>
      </w:r>
      <w:hyperlink r:id="rId24" w:history="1">
        <w:r w:rsidR="0016655C" w:rsidRPr="001536C4">
          <w:rPr>
            <w:rStyle w:val="Hyperlink"/>
            <w:b/>
          </w:rPr>
          <w:t>Free Shipping: Enter Code FRSHIPS90</w:t>
        </w:r>
      </w:hyperlink>
    </w:p>
    <w:p w14:paraId="50A5FEF4" w14:textId="0B32BCC5" w:rsidR="005A218C" w:rsidRPr="005A218C" w:rsidRDefault="005A218C" w:rsidP="003870B5">
      <w:pPr>
        <w:pStyle w:val="NewsletterBody"/>
        <w:spacing w:line="276" w:lineRule="auto"/>
        <w:rPr>
          <w:b/>
          <w:color w:val="0000FF" w:themeColor="hyperlink"/>
          <w:u w:val="single"/>
        </w:rPr>
      </w:pPr>
      <w:hyperlink r:id="rId25" w:history="1">
        <w:r w:rsidR="00837231" w:rsidRPr="00837231">
          <w:rPr>
            <w:rStyle w:val="Hyperlink"/>
            <w:b/>
          </w:rPr>
          <w:t xml:space="preserve">Where </w:t>
        </w:r>
        <w:proofErr w:type="spellStart"/>
        <w:r w:rsidR="00837231" w:rsidRPr="00837231">
          <w:rPr>
            <w:rStyle w:val="Hyperlink"/>
            <w:b/>
          </w:rPr>
          <w:t>Beyonce</w:t>
        </w:r>
        <w:proofErr w:type="spellEnd"/>
        <w:r w:rsidR="00837231" w:rsidRPr="00837231">
          <w:rPr>
            <w:rStyle w:val="Hyperlink"/>
            <w:b/>
          </w:rPr>
          <w:t xml:space="preserve"> </w:t>
        </w:r>
        <w:r w:rsidR="00AE6C16">
          <w:rPr>
            <w:rStyle w:val="Hyperlink"/>
            <w:b/>
          </w:rPr>
          <w:t xml:space="preserve">and the Stars </w:t>
        </w:r>
        <w:r w:rsidR="00837231" w:rsidRPr="00837231">
          <w:rPr>
            <w:rStyle w:val="Hyperlink"/>
            <w:b/>
          </w:rPr>
          <w:t>Shop!</w:t>
        </w:r>
      </w:hyperlink>
      <w:bookmarkStart w:id="0" w:name="_GoBack"/>
      <w:bookmarkEnd w:id="0"/>
    </w:p>
    <w:p w14:paraId="18FF7E50" w14:textId="77777777" w:rsidR="001E4D58" w:rsidRPr="003B7AE2" w:rsidRDefault="003B7AE2" w:rsidP="003870B5">
      <w:pPr>
        <w:pStyle w:val="NewsletterBody"/>
        <w:spacing w:line="276" w:lineRule="auto"/>
        <w:rPr>
          <w:rStyle w:val="Hyperlink"/>
          <w:b/>
        </w:rPr>
      </w:pPr>
      <w:r>
        <w:rPr>
          <w:b/>
          <w:u w:val="single"/>
        </w:rPr>
        <w:fldChar w:fldCharType="begin"/>
      </w:r>
      <w:r>
        <w:rPr>
          <w:b/>
          <w:u w:val="single"/>
        </w:rPr>
        <w:instrText xml:space="preserve"> HYPERLINK "http://click.linksynergy.com/fs-bin/click?id=A/vZdpnkX7U&amp;offerid=181219.10000032&amp;type=3&amp;subid=0" </w:instrText>
      </w:r>
      <w:r>
        <w:rPr>
          <w:b/>
          <w:u w:val="single"/>
        </w:rPr>
        <w:fldChar w:fldCharType="separate"/>
      </w:r>
      <w:r w:rsidRPr="003B7AE2">
        <w:rPr>
          <w:rStyle w:val="Hyperlink"/>
          <w:b/>
        </w:rPr>
        <w:t>Prepare for Stress with Inner Balance App and Sensor for iOS</w:t>
      </w:r>
    </w:p>
    <w:p w14:paraId="132F9B8D" w14:textId="498B14DF" w:rsidR="00B57D51" w:rsidRDefault="003B7AE2" w:rsidP="003870B5">
      <w:pPr>
        <w:pStyle w:val="NewsletterBody"/>
        <w:spacing w:line="276" w:lineRule="auto"/>
      </w:pPr>
      <w:r>
        <w:rPr>
          <w:b/>
          <w:u w:val="single"/>
        </w:rPr>
        <w:fldChar w:fldCharType="end"/>
      </w:r>
      <w:hyperlink r:id="rId26" w:history="1">
        <w:r w:rsidR="00B57D51" w:rsidRPr="00A718D5">
          <w:rPr>
            <w:rStyle w:val="Hyperlink"/>
            <w:b/>
          </w:rPr>
          <w:t>Put a final end to sweating!</w:t>
        </w:r>
      </w:hyperlink>
    </w:p>
    <w:sectPr w:rsidR="00B57D51" w:rsidSect="00DA261D">
      <w:type w:val="continuous"/>
      <w:pgSz w:w="12240" w:h="15840"/>
      <w:pgMar w:top="576" w:right="720" w:bottom="576" w:left="576" w:header="720" w:footer="720" w:gutter="0"/>
      <w:cols w:num="2"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AFA"/>
    <w:rsid w:val="0000112E"/>
    <w:rsid w:val="000041ED"/>
    <w:rsid w:val="000448C5"/>
    <w:rsid w:val="0005642F"/>
    <w:rsid w:val="00083CB1"/>
    <w:rsid w:val="000A62E4"/>
    <w:rsid w:val="000D3907"/>
    <w:rsid w:val="000F3A46"/>
    <w:rsid w:val="001149B1"/>
    <w:rsid w:val="0011761A"/>
    <w:rsid w:val="00146C3C"/>
    <w:rsid w:val="001536C4"/>
    <w:rsid w:val="00164876"/>
    <w:rsid w:val="0016655C"/>
    <w:rsid w:val="001A6AFA"/>
    <w:rsid w:val="001C7C78"/>
    <w:rsid w:val="001E4D58"/>
    <w:rsid w:val="002467FA"/>
    <w:rsid w:val="002D0702"/>
    <w:rsid w:val="00314DE3"/>
    <w:rsid w:val="0031769F"/>
    <w:rsid w:val="00332130"/>
    <w:rsid w:val="00363503"/>
    <w:rsid w:val="00367242"/>
    <w:rsid w:val="003870B5"/>
    <w:rsid w:val="003A390C"/>
    <w:rsid w:val="003B57E6"/>
    <w:rsid w:val="003B7AE2"/>
    <w:rsid w:val="003E564B"/>
    <w:rsid w:val="00422B18"/>
    <w:rsid w:val="004670FF"/>
    <w:rsid w:val="00471CC7"/>
    <w:rsid w:val="004756E8"/>
    <w:rsid w:val="0047735C"/>
    <w:rsid w:val="00501314"/>
    <w:rsid w:val="005301DF"/>
    <w:rsid w:val="00563295"/>
    <w:rsid w:val="0057218C"/>
    <w:rsid w:val="005A218C"/>
    <w:rsid w:val="005E2505"/>
    <w:rsid w:val="00603DFC"/>
    <w:rsid w:val="00630779"/>
    <w:rsid w:val="0065138A"/>
    <w:rsid w:val="00663819"/>
    <w:rsid w:val="0067354F"/>
    <w:rsid w:val="0069673B"/>
    <w:rsid w:val="006B75D8"/>
    <w:rsid w:val="006D49E7"/>
    <w:rsid w:val="006F2D83"/>
    <w:rsid w:val="007071A8"/>
    <w:rsid w:val="00707C14"/>
    <w:rsid w:val="00717272"/>
    <w:rsid w:val="00760E4B"/>
    <w:rsid w:val="0076640C"/>
    <w:rsid w:val="00767C60"/>
    <w:rsid w:val="00772E37"/>
    <w:rsid w:val="007D1701"/>
    <w:rsid w:val="007D5CBF"/>
    <w:rsid w:val="007F5F9D"/>
    <w:rsid w:val="007F6DFD"/>
    <w:rsid w:val="00803D20"/>
    <w:rsid w:val="00821526"/>
    <w:rsid w:val="0082470D"/>
    <w:rsid w:val="00837231"/>
    <w:rsid w:val="00842658"/>
    <w:rsid w:val="00882A5B"/>
    <w:rsid w:val="0089455A"/>
    <w:rsid w:val="008B67AA"/>
    <w:rsid w:val="008C3878"/>
    <w:rsid w:val="008F31BE"/>
    <w:rsid w:val="009039FD"/>
    <w:rsid w:val="00907B32"/>
    <w:rsid w:val="00912DB4"/>
    <w:rsid w:val="00982299"/>
    <w:rsid w:val="009B75CD"/>
    <w:rsid w:val="009D3CC3"/>
    <w:rsid w:val="009D78D2"/>
    <w:rsid w:val="009E049D"/>
    <w:rsid w:val="009E2E6F"/>
    <w:rsid w:val="009F1844"/>
    <w:rsid w:val="00A51AAD"/>
    <w:rsid w:val="00A718D5"/>
    <w:rsid w:val="00A82709"/>
    <w:rsid w:val="00A82DB8"/>
    <w:rsid w:val="00AE6C16"/>
    <w:rsid w:val="00AF5151"/>
    <w:rsid w:val="00AF6537"/>
    <w:rsid w:val="00B220EC"/>
    <w:rsid w:val="00B56A3A"/>
    <w:rsid w:val="00B57D51"/>
    <w:rsid w:val="00B64209"/>
    <w:rsid w:val="00B72F0F"/>
    <w:rsid w:val="00B77C12"/>
    <w:rsid w:val="00BD59CA"/>
    <w:rsid w:val="00C046A0"/>
    <w:rsid w:val="00C213EC"/>
    <w:rsid w:val="00C4430D"/>
    <w:rsid w:val="00C66E73"/>
    <w:rsid w:val="00D014E1"/>
    <w:rsid w:val="00D1453D"/>
    <w:rsid w:val="00D92835"/>
    <w:rsid w:val="00DA261D"/>
    <w:rsid w:val="00DB14CC"/>
    <w:rsid w:val="00DD515F"/>
    <w:rsid w:val="00DF4815"/>
    <w:rsid w:val="00E023B5"/>
    <w:rsid w:val="00E33169"/>
    <w:rsid w:val="00E40997"/>
    <w:rsid w:val="00E6528C"/>
    <w:rsid w:val="00EA0934"/>
    <w:rsid w:val="00EA2DE6"/>
    <w:rsid w:val="00EC6A3E"/>
    <w:rsid w:val="00EF6910"/>
    <w:rsid w:val="00F05E2C"/>
    <w:rsid w:val="00F147F1"/>
    <w:rsid w:val="00F7274D"/>
    <w:rsid w:val="00F95333"/>
    <w:rsid w:val="00FA0C58"/>
    <w:rsid w:val="00FA11BE"/>
    <w:rsid w:val="00FA1911"/>
    <w:rsid w:val="00FA5997"/>
    <w:rsid w:val="00FA6BC3"/>
    <w:rsid w:val="00FC4E74"/>
    <w:rsid w:val="00FF445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2E71981"/>
  <w15:docId w15:val="{86180513-5A67-4A40-BF6F-9AC1449CA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52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21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49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1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1D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149B1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1149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ewsletterHeading">
    <w:name w:val="Newsletter Heading"/>
    <w:basedOn w:val="Normal"/>
    <w:qFormat/>
    <w:rsid w:val="001149B1"/>
    <w:rPr>
      <w:rFonts w:asciiTheme="majorHAnsi" w:hAnsiTheme="majorHAnsi"/>
      <w:b/>
      <w:color w:val="FFFFFF" w:themeColor="background1"/>
      <w:sz w:val="62"/>
    </w:rPr>
  </w:style>
  <w:style w:type="paragraph" w:customStyle="1" w:styleId="NewsletterSubhead">
    <w:name w:val="Newsletter Subhead"/>
    <w:basedOn w:val="Normal"/>
    <w:qFormat/>
    <w:rsid w:val="001149B1"/>
    <w:rPr>
      <w:color w:val="FFFFFF" w:themeColor="background1"/>
      <w:sz w:val="26"/>
    </w:rPr>
  </w:style>
  <w:style w:type="paragraph" w:customStyle="1" w:styleId="NewsletterHeadline">
    <w:name w:val="Newsletter Headline"/>
    <w:basedOn w:val="Normal"/>
    <w:qFormat/>
    <w:rsid w:val="00760E4B"/>
    <w:rPr>
      <w:rFonts w:asciiTheme="majorHAnsi" w:hAnsiTheme="majorHAnsi"/>
      <w:b/>
      <w:sz w:val="32"/>
    </w:rPr>
  </w:style>
  <w:style w:type="paragraph" w:customStyle="1" w:styleId="NewsletterBody">
    <w:name w:val="Newsletter Body"/>
    <w:basedOn w:val="Normal"/>
    <w:qFormat/>
    <w:rsid w:val="00F7274D"/>
    <w:pPr>
      <w:spacing w:after="200"/>
      <w:jc w:val="both"/>
    </w:pPr>
    <w:rPr>
      <w:color w:val="000000"/>
      <w:sz w:val="22"/>
    </w:rPr>
  </w:style>
  <w:style w:type="paragraph" w:customStyle="1" w:styleId="WhiteText">
    <w:name w:val="White Text"/>
    <w:basedOn w:val="Normal"/>
    <w:qFormat/>
    <w:rsid w:val="00D014E1"/>
    <w:rPr>
      <w:color w:val="FFFFFF" w:themeColor="background1"/>
      <w:sz w:val="20"/>
    </w:rPr>
  </w:style>
  <w:style w:type="paragraph" w:customStyle="1" w:styleId="CompanyName">
    <w:name w:val="Company Name"/>
    <w:basedOn w:val="NewsletterHeading"/>
    <w:qFormat/>
    <w:rsid w:val="003B57E6"/>
    <w:rPr>
      <w:sz w:val="52"/>
      <w:szCs w:val="52"/>
    </w:rPr>
  </w:style>
  <w:style w:type="paragraph" w:customStyle="1" w:styleId="NewsletterDate">
    <w:name w:val="Newsletter Date"/>
    <w:basedOn w:val="WhiteText"/>
    <w:qFormat/>
    <w:rsid w:val="00FA5997"/>
    <w:pPr>
      <w:jc w:val="right"/>
    </w:pPr>
  </w:style>
  <w:style w:type="paragraph" w:customStyle="1" w:styleId="Smallprint">
    <w:name w:val="Small print"/>
    <w:basedOn w:val="NewsletterBody"/>
    <w:qFormat/>
    <w:rsid w:val="006D49E7"/>
    <w:pPr>
      <w:jc w:val="right"/>
    </w:pPr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3213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BookTitle">
    <w:name w:val="Book Title"/>
    <w:basedOn w:val="DefaultParagraphFont"/>
    <w:uiPriority w:val="33"/>
    <w:qFormat/>
    <w:rsid w:val="00332130"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7354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62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2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maine.com" TargetMode="External"/><Relationship Id="rId13" Type="http://schemas.openxmlformats.org/officeDocument/2006/relationships/image" Target="media/image1.jpg"/><Relationship Id="rId18" Type="http://schemas.openxmlformats.org/officeDocument/2006/relationships/hyperlink" Target="http://click.linksynergy.com/fs-bin/click?id=A/vZdpnkX7U&amp;offerid=321905.8&amp;type=3&amp;subid=0" TargetMode="External"/><Relationship Id="rId26" Type="http://schemas.openxmlformats.org/officeDocument/2006/relationships/hyperlink" Target="http://click.linksynergy.com/fs-bin/click?id=A/vZdpnkX7U&amp;offerid=313237.5&amp;type=3&amp;subid=0" TargetMode="External"/><Relationship Id="rId3" Type="http://schemas.openxmlformats.org/officeDocument/2006/relationships/styles" Target="styles.xml"/><Relationship Id="rId21" Type="http://schemas.openxmlformats.org/officeDocument/2006/relationships/hyperlink" Target="http://click.linksynergy.com/fs-bin/click?id=A/vZdpnkX7U&amp;offerid=215652.10000531&amp;type=3&amp;subid=0" TargetMode="External"/><Relationship Id="rId7" Type="http://schemas.openxmlformats.org/officeDocument/2006/relationships/hyperlink" Target="mailto:info@jomaine.com" TargetMode="External"/><Relationship Id="rId12" Type="http://schemas.openxmlformats.org/officeDocument/2006/relationships/hyperlink" Target="http://click.linksynergy.com/fs-bin/click?id=A/vZdpnkX7U&amp;offerid=339632.8&amp;type=3&amp;subid=0" TargetMode="External"/><Relationship Id="rId17" Type="http://schemas.openxmlformats.org/officeDocument/2006/relationships/hyperlink" Target="http://www.jomaine.com/blog" TargetMode="External"/><Relationship Id="rId25" Type="http://schemas.openxmlformats.org/officeDocument/2006/relationships/hyperlink" Target="http://click.linksynergy.com/fs-bin/click?id=A/vZdpnkX7U&amp;offerid=323054.10000386&amp;type=3&amp;subid=0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hyperlink" Target="http://click.linksynergy.com/fs-bin/click?id=A/vZdpnkX7U&amp;offerid=215652.10000531&amp;type=3&amp;subid=0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jomaine.com" TargetMode="External"/><Relationship Id="rId11" Type="http://schemas.openxmlformats.org/officeDocument/2006/relationships/hyperlink" Target="http://click.linksynergy.com/fs-bin/click?id=A/vZdpnkX7U&amp;offerid=332603.3&amp;type=3&amp;subid=0" TargetMode="External"/><Relationship Id="rId24" Type="http://schemas.openxmlformats.org/officeDocument/2006/relationships/hyperlink" Target="http://click.linksynergy.com/fs-bin/click?id=A/vZdpnkX7U&amp;offerid=242179.10000015&amp;type=3&amp;subid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jomaine.com/blog" TargetMode="External"/><Relationship Id="rId23" Type="http://schemas.openxmlformats.org/officeDocument/2006/relationships/hyperlink" Target="http://click.linksynergy.com/fs-bin/click?id=A/vZdpnkX7U&amp;offerid=207077.10000002&amp;type=4&amp;subid=0" TargetMode="External"/><Relationship Id="rId28" Type="http://schemas.openxmlformats.org/officeDocument/2006/relationships/glossaryDocument" Target="glossary/document.xml"/><Relationship Id="rId10" Type="http://schemas.openxmlformats.org/officeDocument/2006/relationships/hyperlink" Target="http://click.linksynergy.com/fs-bin/click?id=A/vZdpnkX7U&amp;offerid=330990.2&amp;type=3&amp;subid=0" TargetMode="External"/><Relationship Id="rId19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hyperlink" Target="mailto:info@jomaine.com" TargetMode="External"/><Relationship Id="rId14" Type="http://schemas.openxmlformats.org/officeDocument/2006/relationships/hyperlink" Target="http://click.linksynergy.com/fs-bin/click?id=A/vZdpnkX7U&amp;offerid=323054.10000405&amp;type=3&amp;subid=0" TargetMode="External"/><Relationship Id="rId22" Type="http://schemas.openxmlformats.org/officeDocument/2006/relationships/hyperlink" Target="http://click.linksynergy.com/fs-bin/click?id=A/vZdpnkX7U&amp;offerid=328240.9&amp;type=3&amp;subid=0" TargetMode="Externa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y\AppData\Roaming\Microsoft\Templates\New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A39584BB38945DAA874D1EB2C4F4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B5BB6-6717-4123-803A-F47ABFE68865}"/>
      </w:docPartPr>
      <w:docPartBody>
        <w:p w:rsidR="006C50B9" w:rsidRDefault="00B504F4">
          <w:pPr>
            <w:pStyle w:val="EA39584BB38945DAA874D1EB2C4F4A2E"/>
          </w:pPr>
          <w:r w:rsidRPr="00C1212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4F4"/>
    <w:rsid w:val="0009118A"/>
    <w:rsid w:val="001646BA"/>
    <w:rsid w:val="006C50B9"/>
    <w:rsid w:val="00A10500"/>
    <w:rsid w:val="00B504F4"/>
    <w:rsid w:val="00BC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A39584BB38945DAA874D1EB2C4F4A2E">
    <w:name w:val="EA39584BB38945DAA874D1EB2C4F4A2E"/>
  </w:style>
  <w:style w:type="paragraph" w:customStyle="1" w:styleId="6C5D04AE00F5408A884F3D1B1ABE5C17">
    <w:name w:val="6C5D04AE00F5408A884F3D1B1ABE5C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EF779-630E-41A3-AEF8-C4C8151F22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61F42F-2B16-40AE-802A-3D1E513AE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</Template>
  <TotalTime>1</TotalTime>
  <Pages>1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Newsletter</vt:lpstr>
    </vt:vector>
  </TitlesOfParts>
  <Company/>
  <LinksUpToDate>false</LinksUpToDate>
  <CharactersWithSpaces>3620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</dc:title>
  <dc:creator>Mary Adams</dc:creator>
  <cp:keywords/>
  <cp:lastModifiedBy>Mary Adams</cp:lastModifiedBy>
  <cp:revision>3</cp:revision>
  <cp:lastPrinted>2008-09-26T23:14:00Z</cp:lastPrinted>
  <dcterms:created xsi:type="dcterms:W3CDTF">2014-06-30T16:27:00Z</dcterms:created>
  <dcterms:modified xsi:type="dcterms:W3CDTF">2014-06-30T16:34:00Z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TC103360279990</vt:lpwstr>
  </property>
</Properties>
</file>